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4FD26746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188952A0" w14:textId="3A71C594" w:rsidR="007A0F44" w:rsidRPr="00565B06" w:rsidRDefault="0025295F" w:rsidP="00174A87">
            <w:pPr>
              <w:pStyle w:val="Title"/>
            </w:pPr>
            <w:r>
              <w:t>voornaam</w:t>
            </w:r>
          </w:p>
          <w:p w14:paraId="67338F6D" w14:textId="6F8BE895" w:rsidR="007A0F44" w:rsidRPr="00565B06" w:rsidRDefault="0025295F" w:rsidP="00174A87">
            <w:pPr>
              <w:pStyle w:val="Subtitle"/>
            </w:pPr>
            <w:r>
              <w:t>achternaam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4012377E" w14:textId="77777777" w:rsidR="007A0F44" w:rsidRDefault="00000000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B8BBD3B4D9804E2C8D98F5AA4A9C464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A0F44" w:rsidRPr="009D0878">
                  <w:t>Address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3F8ADAFB" wp14:editId="4CFFA401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DABAE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5E7B006" w14:textId="498B6019" w:rsidR="007A0F44" w:rsidRDefault="00000000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904ABDBD0BDA4001BD653C3009D141D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proofErr w:type="spellStart"/>
                <w:r w:rsidR="0025295F">
                  <w:t>Telefoon</w:t>
                </w:r>
                <w:proofErr w:type="spellEnd"/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06438585" wp14:editId="6765F9E9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3325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74588216" w14:textId="77777777" w:rsidR="007A0F44" w:rsidRDefault="00000000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87A130AF254E48D5A21AD0BCA84A83E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7A0F44" w:rsidRPr="009D0878">
                  <w:t>Email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4E313B22" wp14:editId="51B658DF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762E5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028370C5" w14:textId="77777777" w:rsidR="007A0F44" w:rsidRDefault="00000000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86CE7BE205374CF2AE9B26DE433E97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7A0F44" w:rsidRPr="009D0878">
                  <w:t>LinkedIn Profile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B7C54D4" wp14:editId="4BCF1F7C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DDF0F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0789E2E7" w14:textId="7DDE8943" w:rsidR="007A0F44" w:rsidRPr="00565B06" w:rsidRDefault="00000000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BBD0E4156C6A4F47973F12DFBF5B83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 w:rsidR="002A530E" w:rsidRPr="009D0878">
                  <w:t>Twitter/Blog/Portfolio</w:t>
                </w:r>
              </w:sdtContent>
            </w:sdt>
            <w:r w:rsidR="007A0F44">
              <w:t xml:space="preserve">  </w: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04B11CAC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55D0D178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E8AE8C2" wp14:editId="021004E4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924E5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BS0eM56DgAAdmUAAA4AAAAAAAAAAAAA&#10;AAAALgIAAGRycy9lMm9Eb2MueG1sUEsBAi0AFAAGAAgAAAAhABhq7IfZAAAAAwEAAA8AAAAAAAAA&#10;AAAAAAAA1BAAAGRycy9kb3ducmV2LnhtbFBLBQYAAAAABAAEAPMAAADaEQ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700CC79" w14:textId="4CD686AA" w:rsidR="000E24AC" w:rsidRPr="004F209F" w:rsidRDefault="004F209F" w:rsidP="007850D1">
            <w:pPr>
              <w:pStyle w:val="Heading1"/>
              <w:outlineLvl w:val="0"/>
              <w:rPr>
                <w:b/>
                <w:bCs w:val="0"/>
              </w:rPr>
            </w:pPr>
            <w:r w:rsidRPr="004F209F">
              <w:rPr>
                <w:b/>
                <w:bCs w:val="0"/>
              </w:rPr>
              <w:t>DOELSTELLING</w:t>
            </w:r>
          </w:p>
        </w:tc>
      </w:tr>
    </w:tbl>
    <w:p w14:paraId="19A59661" w14:textId="47F60D09" w:rsidR="00A77B4D" w:rsidRPr="00565B06" w:rsidRDefault="004F209F" w:rsidP="007850D1">
      <w:r w:rsidRPr="004F209F">
        <w:t xml:space="preserve">Als u </w:t>
      </w:r>
      <w:proofErr w:type="spellStart"/>
      <w:r w:rsidRPr="004F209F">
        <w:t>deze</w:t>
      </w:r>
      <w:proofErr w:type="spellEnd"/>
      <w:r w:rsidRPr="004F209F">
        <w:t xml:space="preserve"> </w:t>
      </w:r>
      <w:proofErr w:type="spellStart"/>
      <w:r w:rsidRPr="004F209F">
        <w:t>tekst</w:t>
      </w:r>
      <w:proofErr w:type="spellEnd"/>
      <w:r w:rsidRPr="004F209F">
        <w:t xml:space="preserve"> wilt </w:t>
      </w:r>
      <w:proofErr w:type="spellStart"/>
      <w:r w:rsidRPr="004F209F">
        <w:t>vervangen</w:t>
      </w:r>
      <w:proofErr w:type="spellEnd"/>
      <w:r w:rsidRPr="004F209F">
        <w:t xml:space="preserve"> door </w:t>
      </w:r>
      <w:proofErr w:type="spellStart"/>
      <w:r w:rsidRPr="004F209F">
        <w:t>uw</w:t>
      </w:r>
      <w:proofErr w:type="spellEnd"/>
      <w:r w:rsidRPr="004F209F">
        <w:t xml:space="preserve"> eigen </w:t>
      </w:r>
      <w:proofErr w:type="spellStart"/>
      <w:r w:rsidRPr="004F209F">
        <w:t>tekst</w:t>
      </w:r>
      <w:proofErr w:type="spellEnd"/>
      <w:r w:rsidRPr="004F209F">
        <w:t xml:space="preserve">, </w:t>
      </w:r>
      <w:proofErr w:type="spellStart"/>
      <w:r w:rsidRPr="004F209F">
        <w:t>klikt</w:t>
      </w:r>
      <w:proofErr w:type="spellEnd"/>
      <w:r w:rsidRPr="004F209F">
        <w:t xml:space="preserve"> u </w:t>
      </w:r>
      <w:proofErr w:type="spellStart"/>
      <w:r w:rsidRPr="004F209F">
        <w:t>erop</w:t>
      </w:r>
      <w:proofErr w:type="spellEnd"/>
      <w:r w:rsidRPr="004F209F">
        <w:t xml:space="preserve"> </w:t>
      </w:r>
      <w:proofErr w:type="spellStart"/>
      <w:r w:rsidRPr="004F209F">
        <w:t>en</w:t>
      </w:r>
      <w:proofErr w:type="spellEnd"/>
      <w:r w:rsidRPr="004F209F">
        <w:t xml:space="preserve"> </w:t>
      </w:r>
      <w:proofErr w:type="spellStart"/>
      <w:r w:rsidRPr="004F209F">
        <w:t>begint</w:t>
      </w:r>
      <w:proofErr w:type="spellEnd"/>
      <w:r w:rsidRPr="004F209F">
        <w:t xml:space="preserve"> u </w:t>
      </w:r>
      <w:proofErr w:type="spellStart"/>
      <w:r w:rsidRPr="004F209F">
        <w:t>te</w:t>
      </w:r>
      <w:proofErr w:type="spellEnd"/>
      <w:r w:rsidRPr="004F209F">
        <w:t xml:space="preserve"> </w:t>
      </w:r>
      <w:proofErr w:type="spellStart"/>
      <w:r w:rsidRPr="004F209F">
        <w:t>typen</w:t>
      </w:r>
      <w:proofErr w:type="spellEnd"/>
      <w:r w:rsidRPr="004F209F">
        <w:t xml:space="preserve">. </w:t>
      </w:r>
      <w:proofErr w:type="spellStart"/>
      <w:r w:rsidRPr="004F209F">
        <w:t>Geef</w:t>
      </w:r>
      <w:proofErr w:type="spellEnd"/>
      <w:r w:rsidRPr="004F209F">
        <w:t xml:space="preserve"> </w:t>
      </w:r>
      <w:proofErr w:type="spellStart"/>
      <w:r w:rsidRPr="004F209F">
        <w:t>kort</w:t>
      </w:r>
      <w:proofErr w:type="spellEnd"/>
      <w:r w:rsidRPr="004F209F">
        <w:t xml:space="preserve"> </w:t>
      </w:r>
      <w:proofErr w:type="spellStart"/>
      <w:r w:rsidRPr="004F209F">
        <w:t>uw</w:t>
      </w:r>
      <w:proofErr w:type="spellEnd"/>
      <w:r w:rsidRPr="004F209F">
        <w:t xml:space="preserve"> </w:t>
      </w:r>
      <w:proofErr w:type="spellStart"/>
      <w:r w:rsidRPr="004F209F">
        <w:t>loopbaandoelstelling</w:t>
      </w:r>
      <w:proofErr w:type="spellEnd"/>
      <w:r w:rsidRPr="004F209F">
        <w:t xml:space="preserve"> </w:t>
      </w:r>
      <w:proofErr w:type="spellStart"/>
      <w:r w:rsidRPr="004F209F">
        <w:t>aan</w:t>
      </w:r>
      <w:proofErr w:type="spellEnd"/>
      <w:r w:rsidRPr="004F209F">
        <w:t xml:space="preserve">, of vat </w:t>
      </w:r>
      <w:proofErr w:type="spellStart"/>
      <w:r w:rsidRPr="004F209F">
        <w:t>samen</w:t>
      </w:r>
      <w:proofErr w:type="spellEnd"/>
      <w:r w:rsidRPr="004F209F">
        <w:t xml:space="preserve"> wat u </w:t>
      </w:r>
      <w:proofErr w:type="spellStart"/>
      <w:r w:rsidRPr="004F209F">
        <w:t>onderscheidt</w:t>
      </w:r>
      <w:proofErr w:type="spellEnd"/>
      <w:r w:rsidRPr="004F209F">
        <w:t xml:space="preserve">. </w:t>
      </w:r>
      <w:proofErr w:type="spellStart"/>
      <w:r w:rsidRPr="004F209F">
        <w:t>Gebruik</w:t>
      </w:r>
      <w:proofErr w:type="spellEnd"/>
      <w:r w:rsidRPr="004F209F">
        <w:t xml:space="preserve"> taal </w:t>
      </w:r>
      <w:proofErr w:type="spellStart"/>
      <w:r w:rsidRPr="004F209F">
        <w:t>uit</w:t>
      </w:r>
      <w:proofErr w:type="spellEnd"/>
      <w:r w:rsidRPr="004F209F">
        <w:t xml:space="preserve"> de </w:t>
      </w:r>
      <w:proofErr w:type="spellStart"/>
      <w:r w:rsidRPr="004F209F">
        <w:t>functieomschrijving</w:t>
      </w:r>
      <w:proofErr w:type="spellEnd"/>
      <w:r w:rsidRPr="004F209F">
        <w:t xml:space="preserve"> </w:t>
      </w:r>
      <w:proofErr w:type="spellStart"/>
      <w:r w:rsidRPr="004F209F">
        <w:t>als</w:t>
      </w:r>
      <w:proofErr w:type="spellEnd"/>
      <w:r w:rsidRPr="004F209F">
        <w:t xml:space="preserve"> </w:t>
      </w:r>
      <w:proofErr w:type="spellStart"/>
      <w:r w:rsidRPr="004F209F">
        <w:t>trefwoorden</w:t>
      </w:r>
      <w:proofErr w:type="spellEnd"/>
      <w:r w:rsidRPr="004F209F">
        <w:t>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63D27F3B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0086BAF1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B984AF6" wp14:editId="5C8098AF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23944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jMxm2yBgA&#10;AOuOAAAOAAAAAAAAAAAAAAAAAC4CAABkcnMvZTJvRG9jLnhtbFBLAQItABQABgAIAAAAIQAYauyH&#10;2QAAAAMBAAAPAAAAAAAAAAAAAAAAACIbAABkcnMvZG93bnJldi54bWxQSwUGAAAAAAQABADzAAAA&#10;KBwAAAAA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BBE6FC4" w14:textId="3CF38841" w:rsidR="00A77B4D" w:rsidRPr="00565B06" w:rsidRDefault="004F209F" w:rsidP="002146F8">
            <w:pPr>
              <w:pStyle w:val="Heading1"/>
              <w:outlineLvl w:val="0"/>
            </w:pPr>
            <w:r w:rsidRPr="004F209F">
              <w:t>OPLEIDING</w:t>
            </w:r>
          </w:p>
        </w:tc>
      </w:tr>
    </w:tbl>
    <w:p w14:paraId="1D67D540" w14:textId="102927A5" w:rsidR="007C0E0E" w:rsidRPr="00565B06" w:rsidRDefault="004F209F" w:rsidP="00B47E1E">
      <w:pPr>
        <w:pStyle w:val="Heading2"/>
      </w:pPr>
      <w:r>
        <w:t xml:space="preserve">[naam van je </w:t>
      </w:r>
      <w:proofErr w:type="spellStart"/>
      <w:r>
        <w:t>opleiding</w:t>
      </w:r>
      <w:proofErr w:type="spellEnd"/>
      <w:r>
        <w:t>]</w:t>
      </w:r>
      <w:r w:rsidR="007C0E0E" w:rsidRPr="00565B06">
        <w:t xml:space="preserve"> | </w:t>
      </w:r>
      <w:sdt>
        <w:sdtPr>
          <w:rPr>
            <w:rStyle w:val="Emphasis"/>
          </w:rPr>
          <w:alias w:val="Enter school 1:"/>
          <w:tag w:val="Enter school 1:"/>
          <w:id w:val="352003123"/>
          <w:placeholder>
            <w:docPart w:val="3BDD5BEB2EAB4C82AA834E9032C3D230"/>
          </w:placeholder>
          <w:temporary/>
          <w:showingPlcHdr/>
          <w15:appearance w15:val="hidden"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7175B9">
            <w:rPr>
              <w:rStyle w:val="Emphasis"/>
            </w:rPr>
            <w:t>School</w:t>
          </w:r>
        </w:sdtContent>
      </w:sdt>
    </w:p>
    <w:p w14:paraId="336CB16C" w14:textId="495019EE" w:rsidR="007C0E0E" w:rsidRPr="00565B06" w:rsidRDefault="003E4AB3" w:rsidP="004F199F">
      <w:pPr>
        <w:pStyle w:val="Heading3"/>
      </w:pPr>
      <w:r>
        <w:t>[</w:t>
      </w:r>
      <w:r w:rsidR="007C0E0E" w:rsidRPr="00565B06">
        <w:t xml:space="preserve"> </w:t>
      </w:r>
      <w:r>
        <w:t>begin jaartal van je studie]</w:t>
      </w:r>
      <w:r w:rsidRPr="00565B06">
        <w:t xml:space="preserve"> –</w:t>
      </w:r>
      <w:r>
        <w:t xml:space="preserve"> [tot]</w:t>
      </w:r>
    </w:p>
    <w:p w14:paraId="6BDF4669" w14:textId="74D3ABEF" w:rsidR="000E24AC" w:rsidRDefault="003E4AB3" w:rsidP="007850D1">
      <w:r>
        <w:t>[</w:t>
      </w:r>
      <w:r w:rsidRPr="003E4AB3">
        <w:t xml:space="preserve">Het is prima om op </w:t>
      </w:r>
      <w:proofErr w:type="spellStart"/>
      <w:r w:rsidRPr="003E4AB3">
        <w:t>te</w:t>
      </w:r>
      <w:proofErr w:type="spellEnd"/>
      <w:r w:rsidRPr="003E4AB3">
        <w:t xml:space="preserve"> </w:t>
      </w:r>
      <w:proofErr w:type="spellStart"/>
      <w:r w:rsidRPr="003E4AB3">
        <w:t>scheppen</w:t>
      </w:r>
      <w:proofErr w:type="spellEnd"/>
      <w:r w:rsidRPr="003E4AB3">
        <w:t xml:space="preserve"> over je GPA, </w:t>
      </w:r>
      <w:proofErr w:type="spellStart"/>
      <w:r w:rsidRPr="003E4AB3">
        <w:t>prijzen</w:t>
      </w:r>
      <w:proofErr w:type="spellEnd"/>
      <w:r w:rsidRPr="003E4AB3">
        <w:t xml:space="preserve"> </w:t>
      </w:r>
      <w:proofErr w:type="spellStart"/>
      <w:r w:rsidRPr="003E4AB3">
        <w:t>en</w:t>
      </w:r>
      <w:proofErr w:type="spellEnd"/>
      <w:r w:rsidRPr="003E4AB3">
        <w:t xml:space="preserve"> </w:t>
      </w:r>
      <w:proofErr w:type="spellStart"/>
      <w:r w:rsidRPr="003E4AB3">
        <w:t>onderscheidingen</w:t>
      </w:r>
      <w:proofErr w:type="spellEnd"/>
      <w:r w:rsidRPr="003E4AB3">
        <w:t xml:space="preserve">. Voel je </w:t>
      </w:r>
      <w:proofErr w:type="spellStart"/>
      <w:r w:rsidRPr="003E4AB3">
        <w:t>vrij</w:t>
      </w:r>
      <w:proofErr w:type="spellEnd"/>
      <w:r w:rsidRPr="003E4AB3">
        <w:t xml:space="preserve"> om </w:t>
      </w:r>
      <w:proofErr w:type="spellStart"/>
      <w:r w:rsidRPr="003E4AB3">
        <w:t>ook</w:t>
      </w:r>
      <w:proofErr w:type="spellEnd"/>
      <w:r w:rsidRPr="003E4AB3">
        <w:t xml:space="preserve"> je </w:t>
      </w:r>
      <w:proofErr w:type="spellStart"/>
      <w:r w:rsidRPr="003E4AB3">
        <w:t>cursussen</w:t>
      </w:r>
      <w:proofErr w:type="spellEnd"/>
      <w:r w:rsidRPr="003E4AB3">
        <w:t xml:space="preserve"> </w:t>
      </w:r>
      <w:proofErr w:type="spellStart"/>
      <w:r w:rsidRPr="003E4AB3">
        <w:t>samen</w:t>
      </w:r>
      <w:proofErr w:type="spellEnd"/>
      <w:r w:rsidRPr="003E4AB3">
        <w:t xml:space="preserve"> </w:t>
      </w:r>
      <w:proofErr w:type="spellStart"/>
      <w:r w:rsidRPr="003E4AB3">
        <w:t>te</w:t>
      </w:r>
      <w:proofErr w:type="spellEnd"/>
      <w:r w:rsidRPr="003E4AB3">
        <w:t xml:space="preserve"> </w:t>
      </w:r>
      <w:proofErr w:type="spellStart"/>
      <w:r w:rsidRPr="003E4AB3">
        <w:t>vatten</w:t>
      </w:r>
      <w:proofErr w:type="spellEnd"/>
      <w:r w:rsidRPr="003E4AB3">
        <w:t>.</w:t>
      </w:r>
      <w:r>
        <w:t>]</w:t>
      </w:r>
    </w:p>
    <w:p w14:paraId="7777E9CA" w14:textId="77777777" w:rsidR="002E046D" w:rsidRPr="00565B06" w:rsidRDefault="002E046D" w:rsidP="007850D1"/>
    <w:p w14:paraId="2FF93A20" w14:textId="3AB51E3F" w:rsidR="0083190C" w:rsidRPr="00565B06" w:rsidRDefault="0083190C" w:rsidP="00841CE6">
      <w:pPr>
        <w:pStyle w:val="Heading2"/>
      </w:pPr>
      <w:r>
        <w:t xml:space="preserve">[naam van je </w:t>
      </w:r>
      <w:proofErr w:type="spellStart"/>
      <w:r>
        <w:t>opleiding</w:t>
      </w:r>
      <w:proofErr w:type="spellEnd"/>
      <w:r>
        <w:t>]</w:t>
      </w:r>
      <w:r w:rsidRPr="00565B06">
        <w:t xml:space="preserve"> | </w:t>
      </w:r>
      <w:r>
        <w:rPr>
          <w:rStyle w:val="Emphasis"/>
        </w:rPr>
        <w:t>Universiteit</w:t>
      </w:r>
    </w:p>
    <w:p w14:paraId="0737A7CF" w14:textId="77777777" w:rsidR="0083190C" w:rsidRPr="00565B06" w:rsidRDefault="0083190C" w:rsidP="00841CE6">
      <w:pPr>
        <w:pStyle w:val="Heading3"/>
      </w:pPr>
      <w:r>
        <w:t>[</w:t>
      </w:r>
      <w:r w:rsidRPr="00565B06">
        <w:t xml:space="preserve"> </w:t>
      </w:r>
      <w:r>
        <w:t>begin jaartal van je studie]</w:t>
      </w:r>
      <w:r w:rsidRPr="00565B06">
        <w:t xml:space="preserve"> –</w:t>
      </w:r>
      <w:r>
        <w:t xml:space="preserve"> [tot]</w:t>
      </w:r>
    </w:p>
    <w:p w14:paraId="7D2D5CEE" w14:textId="77777777" w:rsidR="0083190C" w:rsidRDefault="0083190C" w:rsidP="0083190C">
      <w:r>
        <w:t>[</w:t>
      </w:r>
      <w:r w:rsidRPr="003E4AB3">
        <w:t xml:space="preserve">Het is prima om op </w:t>
      </w:r>
      <w:proofErr w:type="spellStart"/>
      <w:r w:rsidRPr="003E4AB3">
        <w:t>te</w:t>
      </w:r>
      <w:proofErr w:type="spellEnd"/>
      <w:r w:rsidRPr="003E4AB3">
        <w:t xml:space="preserve"> </w:t>
      </w:r>
      <w:proofErr w:type="spellStart"/>
      <w:r w:rsidRPr="003E4AB3">
        <w:t>scheppen</w:t>
      </w:r>
      <w:proofErr w:type="spellEnd"/>
      <w:r w:rsidRPr="003E4AB3">
        <w:t xml:space="preserve"> over je GPA, </w:t>
      </w:r>
      <w:proofErr w:type="spellStart"/>
      <w:r w:rsidRPr="003E4AB3">
        <w:t>prijzen</w:t>
      </w:r>
      <w:proofErr w:type="spellEnd"/>
      <w:r w:rsidRPr="003E4AB3">
        <w:t xml:space="preserve"> </w:t>
      </w:r>
      <w:proofErr w:type="spellStart"/>
      <w:r w:rsidRPr="003E4AB3">
        <w:t>en</w:t>
      </w:r>
      <w:proofErr w:type="spellEnd"/>
      <w:r w:rsidRPr="003E4AB3">
        <w:t xml:space="preserve"> </w:t>
      </w:r>
      <w:proofErr w:type="spellStart"/>
      <w:r w:rsidRPr="003E4AB3">
        <w:t>onderscheidingen</w:t>
      </w:r>
      <w:proofErr w:type="spellEnd"/>
      <w:r w:rsidRPr="003E4AB3">
        <w:t xml:space="preserve">. Voel je </w:t>
      </w:r>
      <w:proofErr w:type="spellStart"/>
      <w:r w:rsidRPr="003E4AB3">
        <w:t>vrij</w:t>
      </w:r>
      <w:proofErr w:type="spellEnd"/>
      <w:r w:rsidRPr="003E4AB3">
        <w:t xml:space="preserve"> om </w:t>
      </w:r>
      <w:proofErr w:type="spellStart"/>
      <w:r w:rsidRPr="003E4AB3">
        <w:t>ook</w:t>
      </w:r>
      <w:proofErr w:type="spellEnd"/>
      <w:r w:rsidRPr="003E4AB3">
        <w:t xml:space="preserve"> je </w:t>
      </w:r>
      <w:proofErr w:type="spellStart"/>
      <w:r w:rsidRPr="003E4AB3">
        <w:t>cursussen</w:t>
      </w:r>
      <w:proofErr w:type="spellEnd"/>
      <w:r w:rsidRPr="003E4AB3">
        <w:t xml:space="preserve"> </w:t>
      </w:r>
      <w:proofErr w:type="spellStart"/>
      <w:r w:rsidRPr="003E4AB3">
        <w:t>samen</w:t>
      </w:r>
      <w:proofErr w:type="spellEnd"/>
      <w:r w:rsidRPr="003E4AB3">
        <w:t xml:space="preserve"> </w:t>
      </w:r>
      <w:proofErr w:type="spellStart"/>
      <w:r w:rsidRPr="003E4AB3">
        <w:t>te</w:t>
      </w:r>
      <w:proofErr w:type="spellEnd"/>
      <w:r w:rsidRPr="003E4AB3">
        <w:t xml:space="preserve"> </w:t>
      </w:r>
      <w:proofErr w:type="spellStart"/>
      <w:r w:rsidRPr="003E4AB3">
        <w:t>vatten</w:t>
      </w:r>
      <w:proofErr w:type="spellEnd"/>
      <w:r w:rsidRPr="003E4AB3">
        <w:t>.</w:t>
      </w:r>
      <w:r>
        <w:t>]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02B39149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624AEED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4C6E4FD5" wp14:editId="3EF98B8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0BDDE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Ay/O/ukxEAALtjAAAOAAAAAAAAAAAAAAAAAC4C&#10;AABkcnMvZTJvRG9jLnhtbFBLAQItABQABgAIAAAAIQAYauyH2QAAAAMBAAAPAAAAAAAAAAAAAAAA&#10;AO0TAABkcnMvZG93bnJldi54bWxQSwUGAAAAAAQABADzAAAA8xQ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857931C" w14:textId="22C0F1EC" w:rsidR="005E088C" w:rsidRPr="00565B06" w:rsidRDefault="002E046D" w:rsidP="0004158B">
            <w:pPr>
              <w:pStyle w:val="Heading1"/>
              <w:outlineLvl w:val="0"/>
            </w:pPr>
            <w:r>
              <w:t xml:space="preserve">werk ervaringen </w:t>
            </w:r>
          </w:p>
        </w:tc>
      </w:tr>
    </w:tbl>
    <w:p w14:paraId="3DD95784" w14:textId="1107CAC6" w:rsidR="005E088C" w:rsidRPr="00565B06" w:rsidRDefault="002E046D" w:rsidP="00B47E1E">
      <w:pPr>
        <w:pStyle w:val="Heading2"/>
      </w:pPr>
      <w:r>
        <w:t>[Werk Title]</w:t>
      </w:r>
      <w:r w:rsidR="005E088C" w:rsidRPr="00565B06">
        <w:t xml:space="preserve"> | </w:t>
      </w:r>
      <w:r>
        <w:t>[</w:t>
      </w:r>
      <w:proofErr w:type="spellStart"/>
      <w:r w:rsidR="0083190C">
        <w:rPr>
          <w:rStyle w:val="Emphasis"/>
        </w:rPr>
        <w:t>B</w:t>
      </w:r>
      <w:r>
        <w:rPr>
          <w:rStyle w:val="Emphasis"/>
        </w:rPr>
        <w:t>edrijf</w:t>
      </w:r>
      <w:proofErr w:type="spellEnd"/>
      <w:r>
        <w:rPr>
          <w:rStyle w:val="Emphasis"/>
        </w:rPr>
        <w:t>]</w:t>
      </w:r>
    </w:p>
    <w:p w14:paraId="39707B94" w14:textId="288DC03C" w:rsidR="005E088C" w:rsidRPr="0083190C" w:rsidRDefault="0083190C" w:rsidP="005E088C">
      <w:pPr>
        <w:rPr>
          <w:rFonts w:asciiTheme="majorHAnsi" w:eastAsiaTheme="majorEastAsia" w:hAnsiTheme="majorHAnsi" w:cstheme="majorBidi"/>
          <w:caps/>
          <w:sz w:val="24"/>
          <w:szCs w:val="24"/>
        </w:rPr>
      </w:pPr>
      <w:r w:rsidRPr="0083190C">
        <w:rPr>
          <w:rFonts w:asciiTheme="majorHAnsi" w:eastAsiaTheme="majorEastAsia" w:hAnsiTheme="majorHAnsi" w:cstheme="majorBidi"/>
          <w:caps/>
          <w:sz w:val="24"/>
          <w:szCs w:val="24"/>
        </w:rPr>
        <w:t xml:space="preserve">DATUMS VAN </w:t>
      </w:r>
      <w:r>
        <w:rPr>
          <w:rFonts w:asciiTheme="majorHAnsi" w:eastAsiaTheme="majorEastAsia" w:hAnsiTheme="majorHAnsi" w:cstheme="majorBidi"/>
          <w:caps/>
          <w:sz w:val="24"/>
          <w:szCs w:val="24"/>
        </w:rPr>
        <w:t>–</w:t>
      </w:r>
      <w:r w:rsidRPr="0083190C">
        <w:rPr>
          <w:rFonts w:asciiTheme="majorHAnsi" w:eastAsiaTheme="majorEastAsia" w:hAnsiTheme="majorHAnsi" w:cstheme="majorBidi"/>
          <w:caps/>
          <w:sz w:val="24"/>
          <w:szCs w:val="24"/>
        </w:rPr>
        <w:t>TOT</w:t>
      </w:r>
      <w:r w:rsidRPr="0083190C">
        <w:rPr>
          <w:rFonts w:asciiTheme="majorHAnsi" w:eastAsiaTheme="majorEastAsia" w:hAnsiTheme="majorHAnsi" w:cstheme="majorBidi"/>
          <w:caps/>
          <w:sz w:val="24"/>
          <w:szCs w:val="24"/>
        </w:rPr>
        <w:t xml:space="preserve"> </w:t>
      </w:r>
      <w:proofErr w:type="spellStart"/>
      <w:r w:rsidRPr="0083190C">
        <w:t>Beschrijf</w:t>
      </w:r>
      <w:proofErr w:type="spellEnd"/>
      <w:r w:rsidRPr="0083190C">
        <w:t xml:space="preserve"> </w:t>
      </w:r>
      <w:proofErr w:type="spellStart"/>
      <w:r w:rsidRPr="0083190C">
        <w:t>uw</w:t>
      </w:r>
      <w:proofErr w:type="spellEnd"/>
      <w:r w:rsidRPr="0083190C">
        <w:t xml:space="preserve"> </w:t>
      </w:r>
      <w:proofErr w:type="spellStart"/>
      <w:r w:rsidRPr="0083190C">
        <w:t>verantwoordelijkheden</w:t>
      </w:r>
      <w:proofErr w:type="spellEnd"/>
      <w:r w:rsidRPr="0083190C">
        <w:t xml:space="preserve"> </w:t>
      </w:r>
      <w:proofErr w:type="spellStart"/>
      <w:r w:rsidRPr="0083190C">
        <w:t>en</w:t>
      </w:r>
      <w:proofErr w:type="spellEnd"/>
      <w:r w:rsidRPr="0083190C">
        <w:t xml:space="preserve"> </w:t>
      </w:r>
      <w:proofErr w:type="spellStart"/>
      <w:r w:rsidRPr="0083190C">
        <w:t>prestaties</w:t>
      </w:r>
      <w:proofErr w:type="spellEnd"/>
      <w:r w:rsidRPr="0083190C">
        <w:t xml:space="preserve"> in termen van impact </w:t>
      </w:r>
      <w:proofErr w:type="spellStart"/>
      <w:r w:rsidRPr="0083190C">
        <w:t>en</w:t>
      </w:r>
      <w:proofErr w:type="spellEnd"/>
      <w:r w:rsidRPr="0083190C">
        <w:t xml:space="preserve"> </w:t>
      </w:r>
      <w:proofErr w:type="spellStart"/>
      <w:r w:rsidRPr="0083190C">
        <w:t>resultaten</w:t>
      </w:r>
      <w:proofErr w:type="spellEnd"/>
      <w:r w:rsidRPr="0083190C">
        <w:t xml:space="preserve">. </w:t>
      </w:r>
      <w:proofErr w:type="spellStart"/>
      <w:r w:rsidRPr="0083190C">
        <w:t>Gebruik</w:t>
      </w:r>
      <w:proofErr w:type="spellEnd"/>
      <w:r w:rsidRPr="0083190C">
        <w:t xml:space="preserve"> </w:t>
      </w:r>
      <w:proofErr w:type="spellStart"/>
      <w:r w:rsidRPr="0083190C">
        <w:t>voorbeelden</w:t>
      </w:r>
      <w:proofErr w:type="spellEnd"/>
      <w:r w:rsidRPr="0083190C">
        <w:t xml:space="preserve">, maar </w:t>
      </w:r>
      <w:proofErr w:type="spellStart"/>
      <w:r w:rsidRPr="0083190C">
        <w:t>houd</w:t>
      </w:r>
      <w:proofErr w:type="spellEnd"/>
      <w:r w:rsidRPr="0083190C">
        <w:t xml:space="preserve"> het </w:t>
      </w:r>
      <w:proofErr w:type="spellStart"/>
      <w:r w:rsidRPr="0083190C">
        <w:t>kort</w:t>
      </w:r>
      <w:proofErr w:type="spellEnd"/>
      <w:r w:rsidRPr="0083190C">
        <w:t>.</w:t>
      </w:r>
    </w:p>
    <w:p w14:paraId="2704379B" w14:textId="195DBE7F" w:rsidR="0083190C" w:rsidRPr="00565B06" w:rsidRDefault="0083190C" w:rsidP="0083190C">
      <w:pPr>
        <w:pStyle w:val="Heading2"/>
      </w:pPr>
      <w:r>
        <w:t>[Werk Title]</w:t>
      </w:r>
      <w:r w:rsidRPr="00565B06">
        <w:t xml:space="preserve"> | </w:t>
      </w:r>
      <w:r>
        <w:t>[</w:t>
      </w:r>
      <w:proofErr w:type="spellStart"/>
      <w:r>
        <w:rPr>
          <w:rStyle w:val="Emphasis"/>
        </w:rPr>
        <w:t>B</w:t>
      </w:r>
      <w:r>
        <w:rPr>
          <w:rStyle w:val="Emphasis"/>
        </w:rPr>
        <w:t>edrijf</w:t>
      </w:r>
      <w:proofErr w:type="spellEnd"/>
      <w:r>
        <w:rPr>
          <w:rStyle w:val="Emphasis"/>
        </w:rPr>
        <w:t>]</w:t>
      </w:r>
    </w:p>
    <w:p w14:paraId="129E2031" w14:textId="63622C63" w:rsidR="005E088C" w:rsidRPr="00565B06" w:rsidRDefault="0083190C" w:rsidP="005E088C">
      <w:r w:rsidRPr="0083190C">
        <w:rPr>
          <w:rFonts w:asciiTheme="majorHAnsi" w:eastAsiaTheme="majorEastAsia" w:hAnsiTheme="majorHAnsi" w:cstheme="majorBidi"/>
          <w:caps/>
          <w:sz w:val="24"/>
          <w:szCs w:val="24"/>
        </w:rPr>
        <w:t>DATUMS VAN TOT</w:t>
      </w:r>
      <w:r w:rsidRPr="0083190C">
        <w:rPr>
          <w:rFonts w:asciiTheme="majorHAnsi" w:eastAsiaTheme="majorEastAsia" w:hAnsiTheme="majorHAnsi" w:cstheme="majorBidi"/>
          <w:caps/>
          <w:sz w:val="24"/>
          <w:szCs w:val="24"/>
        </w:rPr>
        <w:t xml:space="preserve"> </w:t>
      </w:r>
      <w:proofErr w:type="spellStart"/>
      <w:r w:rsidRPr="0083190C">
        <w:t>Beschrijf</w:t>
      </w:r>
      <w:proofErr w:type="spellEnd"/>
      <w:r w:rsidRPr="0083190C">
        <w:t xml:space="preserve"> </w:t>
      </w:r>
      <w:proofErr w:type="spellStart"/>
      <w:r w:rsidRPr="0083190C">
        <w:t>uw</w:t>
      </w:r>
      <w:proofErr w:type="spellEnd"/>
      <w:r w:rsidRPr="0083190C">
        <w:t xml:space="preserve"> </w:t>
      </w:r>
      <w:proofErr w:type="spellStart"/>
      <w:r w:rsidRPr="0083190C">
        <w:t>verantwoordelijkheden</w:t>
      </w:r>
      <w:proofErr w:type="spellEnd"/>
      <w:r w:rsidRPr="0083190C">
        <w:t xml:space="preserve"> </w:t>
      </w:r>
      <w:proofErr w:type="spellStart"/>
      <w:r w:rsidRPr="0083190C">
        <w:t>en</w:t>
      </w:r>
      <w:proofErr w:type="spellEnd"/>
      <w:r w:rsidRPr="0083190C">
        <w:t xml:space="preserve"> </w:t>
      </w:r>
      <w:proofErr w:type="spellStart"/>
      <w:r w:rsidRPr="0083190C">
        <w:t>prestaties</w:t>
      </w:r>
      <w:proofErr w:type="spellEnd"/>
      <w:r w:rsidRPr="0083190C">
        <w:t xml:space="preserve"> in termen van impact </w:t>
      </w:r>
      <w:proofErr w:type="spellStart"/>
      <w:r w:rsidRPr="0083190C">
        <w:t>en</w:t>
      </w:r>
      <w:proofErr w:type="spellEnd"/>
      <w:r w:rsidRPr="0083190C">
        <w:t xml:space="preserve"> </w:t>
      </w:r>
      <w:proofErr w:type="spellStart"/>
      <w:r w:rsidRPr="0083190C">
        <w:t>resultaten</w:t>
      </w:r>
      <w:proofErr w:type="spellEnd"/>
      <w:r w:rsidRPr="0083190C">
        <w:t xml:space="preserve">. </w:t>
      </w:r>
      <w:proofErr w:type="spellStart"/>
      <w:r w:rsidRPr="0083190C">
        <w:t>Gebruik</w:t>
      </w:r>
      <w:proofErr w:type="spellEnd"/>
      <w:r w:rsidRPr="0083190C">
        <w:t xml:space="preserve"> </w:t>
      </w:r>
      <w:proofErr w:type="spellStart"/>
      <w:r w:rsidRPr="0083190C">
        <w:t>voorbeelden</w:t>
      </w:r>
      <w:proofErr w:type="spellEnd"/>
      <w:r w:rsidRPr="0083190C">
        <w:t xml:space="preserve">, maar </w:t>
      </w:r>
      <w:proofErr w:type="spellStart"/>
      <w:r w:rsidRPr="0083190C">
        <w:t>houd</w:t>
      </w:r>
      <w:proofErr w:type="spellEnd"/>
      <w:r w:rsidRPr="0083190C">
        <w:t xml:space="preserve"> het </w:t>
      </w:r>
      <w:proofErr w:type="spellStart"/>
      <w:r w:rsidRPr="0083190C">
        <w:t>kort</w:t>
      </w:r>
      <w:proofErr w:type="spellEnd"/>
      <w:r w:rsidRPr="0083190C">
        <w:t>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1B2964A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745B4DE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66B6CA7" wp14:editId="623400A2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C58DF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249YyjYhAAB0zQAADgAA&#10;AAAAAAAAAAAAAAAuAgAAZHJzL2Uyb0RvYy54bWxQSwECLQAUAAYACAAAACEAGGrsh9kAAAADAQAA&#10;DwAAAAAAAAAAAAAAAACQIwAAZHJzL2Rvd25yZXYueG1sUEsFBgAAAAAEAAQA8wAAAJY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83883EA" w14:textId="4C7E2EB5" w:rsidR="00143224" w:rsidRPr="00565B06" w:rsidRDefault="002A530E" w:rsidP="00AD6216">
            <w:pPr>
              <w:pStyle w:val="Heading1"/>
              <w:outlineLvl w:val="0"/>
            </w:pPr>
            <w:r>
              <w:t xml:space="preserve">vaardigheden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4910FDDA" w14:textId="77777777" w:rsidTr="00565B06">
        <w:tc>
          <w:tcPr>
            <w:tcW w:w="4320" w:type="dxa"/>
          </w:tcPr>
          <w:p w14:paraId="1E0625F1" w14:textId="49C41AAD" w:rsidR="00143224" w:rsidRPr="00565B06" w:rsidRDefault="002A530E" w:rsidP="00565B06">
            <w:pPr>
              <w:pStyle w:val="ListBullet"/>
              <w:spacing w:after="80"/>
            </w:pPr>
            <w:r w:rsidRPr="002A530E">
              <w:t xml:space="preserve">Maak </w:t>
            </w:r>
            <w:proofErr w:type="spellStart"/>
            <w:r w:rsidRPr="002A530E">
              <w:t>een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lijst</w:t>
            </w:r>
            <w:proofErr w:type="spellEnd"/>
            <w:r w:rsidRPr="002A530E">
              <w:t xml:space="preserve"> van </w:t>
            </w:r>
            <w:proofErr w:type="spellStart"/>
            <w:r w:rsidRPr="002A530E">
              <w:t>uw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sterke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punten</w:t>
            </w:r>
            <w:proofErr w:type="spellEnd"/>
            <w:r w:rsidRPr="002A530E">
              <w:t xml:space="preserve"> die relevant </w:t>
            </w:r>
            <w:proofErr w:type="spellStart"/>
            <w:r w:rsidRPr="002A530E">
              <w:t>zijn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voor</w:t>
            </w:r>
            <w:proofErr w:type="spellEnd"/>
            <w:r w:rsidRPr="002A530E">
              <w:t xml:space="preserve"> de </w:t>
            </w:r>
            <w:proofErr w:type="spellStart"/>
            <w:r w:rsidRPr="002A530E">
              <w:t>functie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waarvoor</w:t>
            </w:r>
            <w:proofErr w:type="spellEnd"/>
            <w:r w:rsidRPr="002A530E">
              <w:t xml:space="preserve"> u </w:t>
            </w:r>
            <w:proofErr w:type="spellStart"/>
            <w:r w:rsidRPr="002A530E">
              <w:t>solliciteert</w:t>
            </w:r>
            <w:proofErr w:type="spellEnd"/>
          </w:p>
          <w:p w14:paraId="6CEA63E4" w14:textId="18B26499" w:rsidR="00316CE4" w:rsidRPr="00565B06" w:rsidRDefault="002A530E" w:rsidP="00316CE4">
            <w:pPr>
              <w:pStyle w:val="ListBullet"/>
              <w:spacing w:after="80"/>
            </w:pPr>
            <w:r w:rsidRPr="002A530E">
              <w:t xml:space="preserve">Noem </w:t>
            </w:r>
            <w:proofErr w:type="spellStart"/>
            <w:r w:rsidRPr="002A530E">
              <w:t>een</w:t>
            </w:r>
            <w:proofErr w:type="spellEnd"/>
            <w:r w:rsidRPr="002A530E">
              <w:t xml:space="preserve"> van je </w:t>
            </w:r>
            <w:proofErr w:type="spellStart"/>
            <w:r w:rsidRPr="002A530E">
              <w:t>sterke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punten</w:t>
            </w:r>
            <w:proofErr w:type="spellEnd"/>
          </w:p>
        </w:tc>
        <w:tc>
          <w:tcPr>
            <w:tcW w:w="4320" w:type="dxa"/>
            <w:tcMar>
              <w:left w:w="576" w:type="dxa"/>
            </w:tcMar>
          </w:tcPr>
          <w:p w14:paraId="77071DC2" w14:textId="5012434A" w:rsidR="00143224" w:rsidRPr="00565B06" w:rsidRDefault="002A530E" w:rsidP="00565B06">
            <w:pPr>
              <w:pStyle w:val="ListBullet"/>
              <w:spacing w:after="80"/>
            </w:pPr>
            <w:r w:rsidRPr="002A530E">
              <w:t xml:space="preserve">Noem </w:t>
            </w:r>
            <w:proofErr w:type="spellStart"/>
            <w:r w:rsidRPr="002A530E">
              <w:t>een</w:t>
            </w:r>
            <w:proofErr w:type="spellEnd"/>
            <w:r w:rsidRPr="002A530E">
              <w:t xml:space="preserve"> van je </w:t>
            </w:r>
            <w:proofErr w:type="spellStart"/>
            <w:r w:rsidRPr="002A530E">
              <w:t>sterke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punten</w:t>
            </w:r>
            <w:proofErr w:type="spellEnd"/>
          </w:p>
          <w:p w14:paraId="01182668" w14:textId="77777777" w:rsidR="002A530E" w:rsidRDefault="002A530E" w:rsidP="002A530E">
            <w:pPr>
              <w:pStyle w:val="ListBullet"/>
              <w:spacing w:after="80"/>
            </w:pPr>
            <w:r w:rsidRPr="002A530E">
              <w:t xml:space="preserve">Noem </w:t>
            </w:r>
            <w:proofErr w:type="spellStart"/>
            <w:r w:rsidRPr="002A530E">
              <w:t>een</w:t>
            </w:r>
            <w:proofErr w:type="spellEnd"/>
            <w:r w:rsidRPr="002A530E">
              <w:t xml:space="preserve"> van je </w:t>
            </w:r>
            <w:proofErr w:type="spellStart"/>
            <w:r w:rsidRPr="002A530E">
              <w:t>sterke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punten</w:t>
            </w:r>
            <w:proofErr w:type="spellEnd"/>
          </w:p>
          <w:p w14:paraId="0CDE5935" w14:textId="75776986" w:rsidR="00F904FC" w:rsidRPr="00565B06" w:rsidRDefault="002A530E" w:rsidP="002A530E">
            <w:pPr>
              <w:pStyle w:val="ListBullet"/>
              <w:spacing w:after="80"/>
            </w:pPr>
            <w:r w:rsidRPr="002A530E">
              <w:t xml:space="preserve"> Noem </w:t>
            </w:r>
            <w:proofErr w:type="spellStart"/>
            <w:r w:rsidRPr="002A530E">
              <w:t>een</w:t>
            </w:r>
            <w:proofErr w:type="spellEnd"/>
            <w:r w:rsidRPr="002A530E">
              <w:t xml:space="preserve"> van je </w:t>
            </w:r>
            <w:proofErr w:type="spellStart"/>
            <w:r w:rsidRPr="002A530E">
              <w:t>sterke</w:t>
            </w:r>
            <w:proofErr w:type="spellEnd"/>
            <w:r w:rsidRPr="002A530E">
              <w:t xml:space="preserve"> </w:t>
            </w:r>
            <w:proofErr w:type="spellStart"/>
            <w:r w:rsidRPr="002A530E">
              <w:t>punten</w:t>
            </w:r>
            <w:proofErr w:type="spellEnd"/>
          </w:p>
        </w:tc>
      </w:tr>
    </w:tbl>
    <w:p w14:paraId="2518B2AA" w14:textId="03403E63" w:rsidR="007A0F44" w:rsidRPr="00565B06" w:rsidRDefault="007A0F44" w:rsidP="00316CE4"/>
    <w:sectPr w:rsidR="007A0F44" w:rsidRPr="00565B06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61CF" w14:textId="77777777" w:rsidR="009114FC" w:rsidRDefault="009114FC" w:rsidP="00F534FB">
      <w:pPr>
        <w:spacing w:after="0"/>
      </w:pPr>
      <w:r>
        <w:separator/>
      </w:r>
    </w:p>
  </w:endnote>
  <w:endnote w:type="continuationSeparator" w:id="0">
    <w:p w14:paraId="1C4C7814" w14:textId="77777777" w:rsidR="009114FC" w:rsidRDefault="009114FC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7CCF4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E2B0" w14:textId="77777777" w:rsidR="009114FC" w:rsidRDefault="009114FC" w:rsidP="00F534FB">
      <w:pPr>
        <w:spacing w:after="0"/>
      </w:pPr>
      <w:r>
        <w:separator/>
      </w:r>
    </w:p>
  </w:footnote>
  <w:footnote w:type="continuationSeparator" w:id="0">
    <w:p w14:paraId="02EC9829" w14:textId="77777777" w:rsidR="009114FC" w:rsidRDefault="009114FC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A3A3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60FA17" wp14:editId="42671B6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CF4F1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44293">
    <w:abstractNumId w:val="9"/>
  </w:num>
  <w:num w:numId="2" w16cid:durableId="745734223">
    <w:abstractNumId w:val="9"/>
    <w:lvlOverride w:ilvl="0">
      <w:startOverride w:val="1"/>
    </w:lvlOverride>
  </w:num>
  <w:num w:numId="3" w16cid:durableId="1186866052">
    <w:abstractNumId w:val="10"/>
  </w:num>
  <w:num w:numId="4" w16cid:durableId="317618691">
    <w:abstractNumId w:val="13"/>
  </w:num>
  <w:num w:numId="5" w16cid:durableId="1389306638">
    <w:abstractNumId w:val="8"/>
  </w:num>
  <w:num w:numId="6" w16cid:durableId="755636613">
    <w:abstractNumId w:val="7"/>
  </w:num>
  <w:num w:numId="7" w16cid:durableId="1533030594">
    <w:abstractNumId w:val="6"/>
  </w:num>
  <w:num w:numId="8" w16cid:durableId="1215266809">
    <w:abstractNumId w:val="5"/>
  </w:num>
  <w:num w:numId="9" w16cid:durableId="453181979">
    <w:abstractNumId w:val="4"/>
  </w:num>
  <w:num w:numId="10" w16cid:durableId="1197349340">
    <w:abstractNumId w:val="3"/>
  </w:num>
  <w:num w:numId="11" w16cid:durableId="813177675">
    <w:abstractNumId w:val="2"/>
  </w:num>
  <w:num w:numId="12" w16cid:durableId="1720477230">
    <w:abstractNumId w:val="1"/>
  </w:num>
  <w:num w:numId="13" w16cid:durableId="2095587074">
    <w:abstractNumId w:val="0"/>
  </w:num>
  <w:num w:numId="14" w16cid:durableId="1370253327">
    <w:abstractNumId w:val="12"/>
  </w:num>
  <w:num w:numId="15" w16cid:durableId="82265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F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295F"/>
    <w:rsid w:val="00254330"/>
    <w:rsid w:val="00260F01"/>
    <w:rsid w:val="00275C94"/>
    <w:rsid w:val="00277638"/>
    <w:rsid w:val="0028164F"/>
    <w:rsid w:val="002823BE"/>
    <w:rsid w:val="00297ED0"/>
    <w:rsid w:val="002A4EDA"/>
    <w:rsid w:val="002A530E"/>
    <w:rsid w:val="002B01E3"/>
    <w:rsid w:val="002B3FC8"/>
    <w:rsid w:val="002E046D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4AB3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4F20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3190C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114FC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C3E76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2221A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D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BD3B4D9804E2C8D98F5AA4A9C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4A0E-CED8-42C1-8AC7-7ED386C34AF6}"/>
      </w:docPartPr>
      <w:docPartBody>
        <w:p w:rsidR="00000000" w:rsidRDefault="00000000">
          <w:pPr>
            <w:pStyle w:val="B8BBD3B4D9804E2C8D98F5AA4A9C4643"/>
          </w:pPr>
          <w:r w:rsidRPr="009D0878">
            <w:t>Address</w:t>
          </w:r>
        </w:p>
      </w:docPartBody>
    </w:docPart>
    <w:docPart>
      <w:docPartPr>
        <w:name w:val="904ABDBD0BDA4001BD653C3009D1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54ED-A6EA-44A2-A1A2-53ABFDFAFF7F}"/>
      </w:docPartPr>
      <w:docPartBody>
        <w:p w:rsidR="00000000" w:rsidRDefault="00000000">
          <w:pPr>
            <w:pStyle w:val="904ABDBD0BDA4001BD653C3009D141D9"/>
          </w:pPr>
          <w:r w:rsidRPr="009D0878">
            <w:t>Phone</w:t>
          </w:r>
        </w:p>
      </w:docPartBody>
    </w:docPart>
    <w:docPart>
      <w:docPartPr>
        <w:name w:val="87A130AF254E48D5A21AD0BCA84A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8389-398D-4D1F-AE01-BB2EBEA43CB3}"/>
      </w:docPartPr>
      <w:docPartBody>
        <w:p w:rsidR="00000000" w:rsidRDefault="00000000">
          <w:pPr>
            <w:pStyle w:val="87A130AF254E48D5A21AD0BCA84A83EB"/>
          </w:pPr>
          <w:r w:rsidRPr="009D0878">
            <w:t>Email</w:t>
          </w:r>
        </w:p>
      </w:docPartBody>
    </w:docPart>
    <w:docPart>
      <w:docPartPr>
        <w:name w:val="86CE7BE205374CF2AE9B26DE433E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D534-3C48-4AE7-8EC5-13A34E9E47C5}"/>
      </w:docPartPr>
      <w:docPartBody>
        <w:p w:rsidR="00000000" w:rsidRDefault="00000000">
          <w:pPr>
            <w:pStyle w:val="86CE7BE205374CF2AE9B26DE433E97EA"/>
          </w:pPr>
          <w:r w:rsidRPr="009D0878">
            <w:t>LinkedIn P</w:t>
          </w:r>
          <w:r w:rsidRPr="009D0878">
            <w:t>rofile</w:t>
          </w:r>
        </w:p>
      </w:docPartBody>
    </w:docPart>
    <w:docPart>
      <w:docPartPr>
        <w:name w:val="BBD0E4156C6A4F47973F12DFBF5B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0BC2-BF84-4477-AF6E-43BD084C60BA}"/>
      </w:docPartPr>
      <w:docPartBody>
        <w:p w:rsidR="00000000" w:rsidRDefault="00000000">
          <w:pPr>
            <w:pStyle w:val="BBD0E4156C6A4F47973F12DFBF5B831C"/>
          </w:pPr>
          <w:r w:rsidRPr="009D0878">
            <w:t>Twitter/Blog/Portfolio</w:t>
          </w:r>
        </w:p>
      </w:docPartBody>
    </w:docPart>
    <w:docPart>
      <w:docPartPr>
        <w:name w:val="3BDD5BEB2EAB4C82AA834E9032C3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B46C-2911-4D5A-A768-6FF9C1FA0E93}"/>
      </w:docPartPr>
      <w:docPartBody>
        <w:p w:rsidR="00000000" w:rsidRDefault="00000000">
          <w:pPr>
            <w:pStyle w:val="3BDD5BEB2EAB4C82AA834E9032C3D230"/>
          </w:pPr>
          <w:r w:rsidRPr="007175B9">
            <w:rPr>
              <w:rStyle w:val="Emphasis"/>
            </w:rPr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7C"/>
    <w:rsid w:val="0042447C"/>
    <w:rsid w:val="00A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12BE7C083B40B982EE5D570480EF0F">
    <w:name w:val="8F12BE7C083B40B982EE5D570480EF0F"/>
  </w:style>
  <w:style w:type="paragraph" w:customStyle="1" w:styleId="1EDE1DE7EACA4919BD96F02F3A9CC3FB">
    <w:name w:val="1EDE1DE7EACA4919BD96F02F3A9CC3FB"/>
  </w:style>
  <w:style w:type="paragraph" w:customStyle="1" w:styleId="B8BBD3B4D9804E2C8D98F5AA4A9C4643">
    <w:name w:val="B8BBD3B4D9804E2C8D98F5AA4A9C4643"/>
  </w:style>
  <w:style w:type="paragraph" w:customStyle="1" w:styleId="904ABDBD0BDA4001BD653C3009D141D9">
    <w:name w:val="904ABDBD0BDA4001BD653C3009D141D9"/>
  </w:style>
  <w:style w:type="paragraph" w:customStyle="1" w:styleId="87A130AF254E48D5A21AD0BCA84A83EB">
    <w:name w:val="87A130AF254E48D5A21AD0BCA84A83EB"/>
  </w:style>
  <w:style w:type="paragraph" w:customStyle="1" w:styleId="86CE7BE205374CF2AE9B26DE433E97EA">
    <w:name w:val="86CE7BE205374CF2AE9B26DE433E97EA"/>
  </w:style>
  <w:style w:type="paragraph" w:customStyle="1" w:styleId="BBD0E4156C6A4F47973F12DFBF5B831C">
    <w:name w:val="BBD0E4156C6A4F47973F12DFBF5B831C"/>
  </w:style>
  <w:style w:type="paragraph" w:customStyle="1" w:styleId="4F3A60BA7FB144769E0694886E9A53A6">
    <w:name w:val="4F3A60BA7FB144769E0694886E9A53A6"/>
  </w:style>
  <w:style w:type="paragraph" w:customStyle="1" w:styleId="FA632C66EC574B3384925A92C42DA277">
    <w:name w:val="FA632C66EC574B3384925A92C42DA277"/>
  </w:style>
  <w:style w:type="paragraph" w:customStyle="1" w:styleId="0C2CCB3DD6FB47FE823DD0B5E1AFB388">
    <w:name w:val="0C2CCB3DD6FB47FE823DD0B5E1AFB388"/>
  </w:style>
  <w:style w:type="paragraph" w:customStyle="1" w:styleId="0E29D7C8BDBC4DA186E9BAA836563B27">
    <w:name w:val="0E29D7C8BDBC4DA186E9BAA836563B27"/>
  </w:style>
  <w:style w:type="character" w:styleId="Emphasis">
    <w:name w:val="Emphasis"/>
    <w:basedOn w:val="DefaultParagraphFont"/>
    <w:uiPriority w:val="11"/>
    <w:qFormat/>
    <w:rsid w:val="0042447C"/>
    <w:rPr>
      <w:b w:val="0"/>
      <w:iCs/>
      <w:color w:val="657C9C" w:themeColor="text2" w:themeTint="BF"/>
      <w:sz w:val="26"/>
    </w:rPr>
  </w:style>
  <w:style w:type="paragraph" w:customStyle="1" w:styleId="3BDD5BEB2EAB4C82AA834E9032C3D230">
    <w:name w:val="3BDD5BEB2EAB4C82AA834E9032C3D230"/>
  </w:style>
  <w:style w:type="paragraph" w:customStyle="1" w:styleId="0BC4F8D92F264A8D97EEB762803611FC">
    <w:name w:val="0BC4F8D92F264A8D97EEB762803611FC"/>
  </w:style>
  <w:style w:type="paragraph" w:customStyle="1" w:styleId="A89F26757D834CDF815C1C38E5E02B67">
    <w:name w:val="A89F26757D834CDF815C1C38E5E02B67"/>
  </w:style>
  <w:style w:type="paragraph" w:customStyle="1" w:styleId="E66C6F19532B48609315E6CE44B7A0D3">
    <w:name w:val="E66C6F19532B48609315E6CE44B7A0D3"/>
  </w:style>
  <w:style w:type="paragraph" w:customStyle="1" w:styleId="DDEEA13F8D4542A9A33C5912F45D6550">
    <w:name w:val="DDEEA13F8D4542A9A33C5912F45D6550"/>
  </w:style>
  <w:style w:type="paragraph" w:customStyle="1" w:styleId="F27645F72D5A45A3B2541A40DEF94A23">
    <w:name w:val="F27645F72D5A45A3B2541A40DEF94A23"/>
  </w:style>
  <w:style w:type="paragraph" w:customStyle="1" w:styleId="B552695BB41D47FA9A97E6D417436FA0">
    <w:name w:val="B552695BB41D47FA9A97E6D417436FA0"/>
  </w:style>
  <w:style w:type="paragraph" w:customStyle="1" w:styleId="9BDBB689DAFA447C813962362CCF9C94">
    <w:name w:val="9BDBB689DAFA447C813962362CCF9C94"/>
  </w:style>
  <w:style w:type="paragraph" w:customStyle="1" w:styleId="29217EA782F4479C95B47B4564C1F2A7">
    <w:name w:val="29217EA782F4479C95B47B4564C1F2A7"/>
  </w:style>
  <w:style w:type="paragraph" w:customStyle="1" w:styleId="E1303CDBF1604B55BD40B0D8A6C7C160">
    <w:name w:val="E1303CDBF1604B55BD40B0D8A6C7C160"/>
  </w:style>
  <w:style w:type="paragraph" w:customStyle="1" w:styleId="17CA7F9D4D3A4D5281151DAFB459618E">
    <w:name w:val="17CA7F9D4D3A4D5281151DAFB459618E"/>
  </w:style>
  <w:style w:type="paragraph" w:customStyle="1" w:styleId="F135124D1D174F90AE0C30D6EC7A1BA4">
    <w:name w:val="F135124D1D174F90AE0C30D6EC7A1BA4"/>
  </w:style>
  <w:style w:type="paragraph" w:customStyle="1" w:styleId="7A833998E52E450C9DD09CBB7827363C">
    <w:name w:val="7A833998E52E450C9DD09CBB7827363C"/>
  </w:style>
  <w:style w:type="paragraph" w:customStyle="1" w:styleId="77CFE4648E8F4E4885CAA13EE043E850">
    <w:name w:val="77CFE4648E8F4E4885CAA13EE043E850"/>
  </w:style>
  <w:style w:type="paragraph" w:customStyle="1" w:styleId="F0474266E59141AEACE3EDA4C23299D8">
    <w:name w:val="F0474266E59141AEACE3EDA4C23299D8"/>
  </w:style>
  <w:style w:type="paragraph" w:customStyle="1" w:styleId="DD99864E361740FD98FF287D60C86CEF">
    <w:name w:val="DD99864E361740FD98FF287D60C86CEF"/>
  </w:style>
  <w:style w:type="paragraph" w:customStyle="1" w:styleId="B7093E5A219C43168C4EC6FE845E58D9">
    <w:name w:val="B7093E5A219C43168C4EC6FE845E58D9"/>
  </w:style>
  <w:style w:type="paragraph" w:customStyle="1" w:styleId="42F4989FF3E74F5691C1F822F63FDA3F">
    <w:name w:val="42F4989FF3E74F5691C1F822F63FDA3F"/>
  </w:style>
  <w:style w:type="paragraph" w:customStyle="1" w:styleId="3F0BF49011F04A849A514DBE3E3BA8B1">
    <w:name w:val="3F0BF49011F04A849A514DBE3E3BA8B1"/>
  </w:style>
  <w:style w:type="paragraph" w:customStyle="1" w:styleId="E4C8A965A0B0446381E6814023213B1A">
    <w:name w:val="E4C8A965A0B0446381E6814023213B1A"/>
  </w:style>
  <w:style w:type="paragraph" w:customStyle="1" w:styleId="AECE728C9840404B9CC700D7AA442034">
    <w:name w:val="AECE728C9840404B9CC700D7AA442034"/>
  </w:style>
  <w:style w:type="paragraph" w:customStyle="1" w:styleId="79CB56F233D64C3890B5090915F9C286">
    <w:name w:val="79CB56F233D64C3890B5090915F9C286"/>
  </w:style>
  <w:style w:type="paragraph" w:customStyle="1" w:styleId="F78EFBEFEFA849F0999221BA95139788">
    <w:name w:val="F78EFBEFEFA849F0999221BA95139788"/>
  </w:style>
  <w:style w:type="paragraph" w:customStyle="1" w:styleId="228ECB5ACA3C41DD821FD13DC2F8DAAC">
    <w:name w:val="228ECB5ACA3C41DD821FD13DC2F8DAAC"/>
  </w:style>
  <w:style w:type="paragraph" w:customStyle="1" w:styleId="90B0C82219514D91AB239AF7774228A0">
    <w:name w:val="90B0C82219514D91AB239AF7774228A0"/>
  </w:style>
  <w:style w:type="paragraph" w:customStyle="1" w:styleId="C1F614785D0B47CAB4E2C8AFE9A402B1">
    <w:name w:val="C1F614785D0B47CAB4E2C8AFE9A402B1"/>
  </w:style>
  <w:style w:type="paragraph" w:customStyle="1" w:styleId="F8C8F852882F43A7BDC800F9F927ABC1">
    <w:name w:val="F8C8F852882F43A7BDC800F9F927ABC1"/>
  </w:style>
  <w:style w:type="paragraph" w:customStyle="1" w:styleId="F139AF7B753B496CA316B0DAD18FE418">
    <w:name w:val="F139AF7B753B496CA316B0DAD18FE418"/>
  </w:style>
  <w:style w:type="paragraph" w:customStyle="1" w:styleId="35A53FEECAC647F49B86AB874F082B55">
    <w:name w:val="35A53FEECAC647F49B86AB874F082B55"/>
    <w:rsid w:val="0042447C"/>
  </w:style>
  <w:style w:type="paragraph" w:customStyle="1" w:styleId="DA9ABC0B77534DBEACEE31C7E5354C8C">
    <w:name w:val="DA9ABC0B77534DBEACEE31C7E5354C8C"/>
    <w:rsid w:val="0042447C"/>
  </w:style>
  <w:style w:type="paragraph" w:customStyle="1" w:styleId="C7A3CF52E5E44BF09B3B35B8763596EF">
    <w:name w:val="C7A3CF52E5E44BF09B3B35B8763596EF"/>
    <w:rsid w:val="0042447C"/>
  </w:style>
  <w:style w:type="paragraph" w:customStyle="1" w:styleId="21B49F543A414967AFAC3CDFD6F0BCAC">
    <w:name w:val="21B49F543A414967AFAC3CDFD6F0BCAC"/>
    <w:rsid w:val="00424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Telefoon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2022-07-12T16:02:00Z</dcterms:created>
  <dcterms:modified xsi:type="dcterms:W3CDTF">2022-07-12T16:51:00Z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